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43" w:rsidRDefault="00B71243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  <w:r w:rsidRPr="00B71243">
        <w:rPr>
          <w:b/>
          <w:sz w:val="36"/>
          <w:szCs w:val="36"/>
        </w:rPr>
        <w:t>Uitnodiging</w:t>
      </w:r>
      <w:r w:rsidR="00CC7914">
        <w:rPr>
          <w:b/>
          <w:sz w:val="36"/>
          <w:szCs w:val="36"/>
        </w:rPr>
        <w:t xml:space="preserve"> scholingsdag I</w:t>
      </w:r>
    </w:p>
    <w:p w:rsidR="00414A0D" w:rsidRDefault="00414A0D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</w:p>
    <w:p w:rsidR="00F906F2" w:rsidRDefault="00F906F2" w:rsidP="00414A0D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</w:p>
    <w:p w:rsidR="00414A0D" w:rsidRPr="00414A0D" w:rsidRDefault="00414A0D" w:rsidP="00414A0D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  <w:r w:rsidRPr="00414A0D">
        <w:rPr>
          <w:b/>
          <w:sz w:val="32"/>
          <w:szCs w:val="32"/>
        </w:rPr>
        <w:t>Training ”kinderen (en jongeren) en seksualiteit, een lastig thema!?”</w:t>
      </w:r>
    </w:p>
    <w:p w:rsidR="00B71243" w:rsidRDefault="00B71243" w:rsidP="00B71243">
      <w:pPr>
        <w:shd w:val="clear" w:color="auto" w:fill="FFFFFF"/>
        <w:spacing w:line="240" w:lineRule="auto"/>
        <w:rPr>
          <w:b/>
          <w:szCs w:val="20"/>
        </w:rPr>
      </w:pPr>
    </w:p>
    <w:p w:rsidR="00AA1E3E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Onderwerp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 xml:space="preserve">: </w:t>
      </w:r>
      <w:r w:rsidR="00AA1E3E">
        <w:rPr>
          <w:b/>
          <w:szCs w:val="20"/>
        </w:rPr>
        <w:t>Training professioneel handelen met betrekking tot</w:t>
      </w:r>
    </w:p>
    <w:p w:rsidR="00205484" w:rsidRDefault="00A41B69" w:rsidP="00AA1E3E">
      <w:pPr>
        <w:shd w:val="clear" w:color="auto" w:fill="FFFFFF"/>
        <w:spacing w:line="240" w:lineRule="auto"/>
        <w:ind w:left="1416" w:firstLine="708"/>
        <w:rPr>
          <w:b/>
          <w:szCs w:val="20"/>
        </w:rPr>
      </w:pPr>
      <w:r>
        <w:rPr>
          <w:b/>
          <w:szCs w:val="20"/>
        </w:rPr>
        <w:t xml:space="preserve">  </w:t>
      </w:r>
      <w:r w:rsidR="00EA1A16">
        <w:rPr>
          <w:b/>
          <w:szCs w:val="20"/>
        </w:rPr>
        <w:t>Seksualiteit bij</w:t>
      </w:r>
      <w:bookmarkStart w:id="0" w:name="_GoBack"/>
      <w:bookmarkEnd w:id="0"/>
      <w:r>
        <w:rPr>
          <w:b/>
          <w:szCs w:val="20"/>
        </w:rPr>
        <w:t xml:space="preserve"> kinderen/</w:t>
      </w:r>
      <w:r w:rsidR="00AA1E3E">
        <w:rPr>
          <w:b/>
          <w:szCs w:val="20"/>
        </w:rPr>
        <w:t>jongeren</w:t>
      </w:r>
      <w:r w:rsidR="001776B9">
        <w:rPr>
          <w:b/>
          <w:szCs w:val="20"/>
        </w:rPr>
        <w:t xml:space="preserve"> 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Doelgroep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Jeug</w:t>
      </w:r>
      <w:r w:rsidR="00205484">
        <w:rPr>
          <w:b/>
          <w:szCs w:val="20"/>
        </w:rPr>
        <w:t>dartsen, jeugdverpleegkundigen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Datum scholing</w:t>
      </w:r>
      <w:r w:rsidRPr="00F377B7">
        <w:rPr>
          <w:b/>
          <w:szCs w:val="20"/>
        </w:rPr>
        <w:tab/>
        <w:t xml:space="preserve">: </w:t>
      </w:r>
      <w:r w:rsidR="00156808">
        <w:rPr>
          <w:b/>
          <w:szCs w:val="20"/>
        </w:rPr>
        <w:t xml:space="preserve">donderdag </w:t>
      </w:r>
      <w:r w:rsidR="00160A7F">
        <w:rPr>
          <w:b/>
          <w:szCs w:val="20"/>
        </w:rPr>
        <w:t>25 oktober 2018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Locatie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GGD Zuid Limburg</w:t>
      </w:r>
      <w:r w:rsidR="00AB26CD">
        <w:rPr>
          <w:b/>
          <w:szCs w:val="20"/>
        </w:rPr>
        <w:t xml:space="preserve"> te Heerlen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Tijd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08.</w:t>
      </w:r>
      <w:r w:rsidR="00E41DCC">
        <w:rPr>
          <w:b/>
          <w:szCs w:val="20"/>
        </w:rPr>
        <w:t>30</w:t>
      </w:r>
      <w:r w:rsidRPr="00F377B7">
        <w:rPr>
          <w:b/>
          <w:szCs w:val="20"/>
        </w:rPr>
        <w:t>-</w:t>
      </w:r>
      <w:r w:rsidR="00826B5D">
        <w:rPr>
          <w:b/>
          <w:szCs w:val="20"/>
        </w:rPr>
        <w:t>13.00</w:t>
      </w:r>
      <w:r w:rsidRPr="00F377B7">
        <w:rPr>
          <w:b/>
          <w:szCs w:val="20"/>
        </w:rPr>
        <w:t xml:space="preserve"> uur </w:t>
      </w:r>
    </w:p>
    <w:p w:rsidR="00B71243" w:rsidRPr="00F377B7" w:rsidRDefault="00B71243" w:rsidP="00B71243">
      <w:pPr>
        <w:spacing w:line="240" w:lineRule="auto"/>
        <w:rPr>
          <w:szCs w:val="20"/>
        </w:rPr>
      </w:pPr>
    </w:p>
    <w:p w:rsidR="00156808" w:rsidRDefault="00B71243" w:rsidP="00156808">
      <w:r>
        <w:rPr>
          <w:b/>
          <w:szCs w:val="20"/>
        </w:rPr>
        <w:t>08.</w:t>
      </w:r>
      <w:r w:rsidR="00E41DCC">
        <w:rPr>
          <w:b/>
          <w:szCs w:val="20"/>
        </w:rPr>
        <w:t>30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205484">
        <w:rPr>
          <w:b/>
          <w:szCs w:val="20"/>
        </w:rPr>
        <w:tab/>
      </w:r>
      <w:r>
        <w:rPr>
          <w:b/>
          <w:szCs w:val="20"/>
        </w:rPr>
        <w:t xml:space="preserve">Opening door </w:t>
      </w:r>
      <w:r w:rsidR="00156808">
        <w:rPr>
          <w:b/>
          <w:szCs w:val="20"/>
        </w:rPr>
        <w:t>trainers</w:t>
      </w:r>
      <w:r w:rsidR="008623A7">
        <w:rPr>
          <w:szCs w:val="20"/>
        </w:rPr>
        <w:tab/>
      </w:r>
      <w:r w:rsidR="00156808">
        <w:rPr>
          <w:szCs w:val="20"/>
        </w:rPr>
        <w:br/>
      </w:r>
      <w:r w:rsidR="00156808">
        <w:rPr>
          <w:szCs w:val="20"/>
        </w:rPr>
        <w:tab/>
      </w:r>
      <w:r w:rsidR="00156808">
        <w:rPr>
          <w:szCs w:val="20"/>
        </w:rPr>
        <w:tab/>
      </w:r>
      <w:r w:rsidR="00156808">
        <w:rPr>
          <w:szCs w:val="20"/>
        </w:rPr>
        <w:tab/>
      </w:r>
      <w:r w:rsidR="00AD7B06">
        <w:t xml:space="preserve">Anne-Marie </w:t>
      </w:r>
      <w:r w:rsidR="00605B52">
        <w:t xml:space="preserve">Niekamp, </w:t>
      </w:r>
      <w:r w:rsidR="00156808">
        <w:t xml:space="preserve">arts M&amp;G infectieziektebestrijding </w:t>
      </w:r>
    </w:p>
    <w:p w:rsidR="00156808" w:rsidRDefault="00156808" w:rsidP="00156808">
      <w:pPr>
        <w:ind w:left="1416" w:firstLine="708"/>
      </w:pPr>
      <w:r>
        <w:t>aantekening seksuologie NVVS, arts Centrum voor Seksuele</w:t>
      </w:r>
      <w:r>
        <w:br/>
        <w:t xml:space="preserve"> </w:t>
      </w:r>
      <w:r>
        <w:tab/>
        <w:t xml:space="preserve">Gezondheid GGD Zuid Limburg. </w:t>
      </w:r>
      <w:r>
        <w:br/>
      </w:r>
    </w:p>
    <w:p w:rsidR="00156808" w:rsidRDefault="00F906F2" w:rsidP="00156808">
      <w:r>
        <w:tab/>
      </w:r>
      <w:r>
        <w:tab/>
      </w:r>
      <w:r w:rsidR="00E1710B">
        <w:tab/>
      </w:r>
      <w:r>
        <w:t>Charlotte Peters</w:t>
      </w:r>
      <w:r w:rsidR="00E1710B" w:rsidRPr="00E1710B">
        <w:t xml:space="preserve">, Gezondheidswetenschapper, beleidsmedewerker </w:t>
      </w:r>
      <w:r w:rsidR="00E1710B" w:rsidRPr="00E1710B">
        <w:br/>
      </w:r>
      <w:r w:rsidR="00E1710B" w:rsidRPr="00E1710B">
        <w:tab/>
      </w:r>
      <w:r w:rsidR="00E1710B" w:rsidRPr="00E1710B">
        <w:tab/>
      </w:r>
      <w:r w:rsidR="00E1710B" w:rsidRPr="00E1710B">
        <w:tab/>
        <w:t>Centrum Voor Seksuele Gezondheid GGD Zuid Limburg.</w:t>
      </w:r>
    </w:p>
    <w:p w:rsidR="00B71243" w:rsidRPr="00F377B7" w:rsidRDefault="008623A7" w:rsidP="00B71243">
      <w:pPr>
        <w:spacing w:line="240" w:lineRule="auto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840491" w:rsidRDefault="00205484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08.30</w:t>
      </w:r>
      <w:r w:rsidR="00B71243" w:rsidRPr="00F377B7">
        <w:rPr>
          <w:b/>
          <w:szCs w:val="20"/>
        </w:rPr>
        <w:t>-</w:t>
      </w:r>
      <w:r w:rsidR="00693FC9">
        <w:rPr>
          <w:b/>
          <w:szCs w:val="20"/>
        </w:rPr>
        <w:t>08.50</w:t>
      </w:r>
      <w:r w:rsidR="00B71243" w:rsidRPr="00F377B7">
        <w:rPr>
          <w:b/>
          <w:szCs w:val="20"/>
        </w:rPr>
        <w:tab/>
      </w:r>
      <w:r w:rsidR="00693FC9">
        <w:rPr>
          <w:b/>
          <w:szCs w:val="20"/>
        </w:rPr>
        <w:t>Introductie en kennismaking</w:t>
      </w:r>
      <w:r w:rsidR="00693FC9">
        <w:rPr>
          <w:b/>
          <w:szCs w:val="20"/>
        </w:rPr>
        <w:br/>
        <w:t>Stellingen 0: nulmeting</w:t>
      </w:r>
    </w:p>
    <w:p w:rsidR="004A4BF8" w:rsidRDefault="004A4BF8" w:rsidP="00B311A7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:rsidR="004A4BF8" w:rsidRDefault="00693FC9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08.50-09.50</w:t>
      </w:r>
      <w:r w:rsidR="004A4BF8">
        <w:rPr>
          <w:szCs w:val="20"/>
        </w:rPr>
        <w:tab/>
      </w:r>
      <w:r w:rsidRPr="00693FC9">
        <w:rPr>
          <w:b/>
          <w:szCs w:val="20"/>
        </w:rPr>
        <w:t>Eigen ervaring</w:t>
      </w:r>
    </w:p>
    <w:p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</w:p>
    <w:p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09.50-10.05</w:t>
      </w:r>
      <w:r>
        <w:rPr>
          <w:b/>
          <w:szCs w:val="20"/>
        </w:rPr>
        <w:tab/>
        <w:t>Energizer: terug naar vroeger</w:t>
      </w:r>
      <w:r>
        <w:rPr>
          <w:b/>
          <w:szCs w:val="20"/>
        </w:rPr>
        <w:br/>
      </w:r>
    </w:p>
    <w:p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10.05-10.10</w:t>
      </w:r>
      <w:r>
        <w:rPr>
          <w:b/>
          <w:szCs w:val="20"/>
        </w:rPr>
        <w:tab/>
        <w:t>Filmpje: eerste stuk seks in de praktijk</w:t>
      </w:r>
      <w:r>
        <w:rPr>
          <w:b/>
          <w:szCs w:val="20"/>
        </w:rPr>
        <w:br/>
      </w:r>
    </w:p>
    <w:p w:rsidR="00693FC9" w:rsidRDefault="00693FC9" w:rsidP="00B311A7">
      <w:pPr>
        <w:spacing w:line="240" w:lineRule="auto"/>
        <w:ind w:left="2127" w:hanging="2127"/>
        <w:rPr>
          <w:szCs w:val="20"/>
        </w:rPr>
      </w:pPr>
      <w:r>
        <w:rPr>
          <w:b/>
          <w:szCs w:val="20"/>
        </w:rPr>
        <w:t>10.10-10.50</w:t>
      </w:r>
      <w:r>
        <w:rPr>
          <w:b/>
          <w:szCs w:val="20"/>
        </w:rPr>
        <w:tab/>
        <w:t>Casus anticonceptie</w:t>
      </w:r>
    </w:p>
    <w:p w:rsidR="00693FC9" w:rsidRDefault="00693FC9" w:rsidP="00B311A7">
      <w:pPr>
        <w:spacing w:line="240" w:lineRule="auto"/>
        <w:ind w:left="2127" w:hanging="2127"/>
        <w:rPr>
          <w:szCs w:val="20"/>
        </w:rPr>
      </w:pPr>
    </w:p>
    <w:p w:rsidR="00DA23AA" w:rsidRPr="00DA23AA" w:rsidRDefault="004A4BF8" w:rsidP="00693FC9">
      <w:pPr>
        <w:spacing w:line="240" w:lineRule="auto"/>
        <w:ind w:left="1418" w:hanging="1418"/>
        <w:rPr>
          <w:b/>
          <w:color w:val="FF0000"/>
          <w:szCs w:val="20"/>
        </w:rPr>
      </w:pPr>
      <w:r w:rsidRPr="00F377B7">
        <w:rPr>
          <w:b/>
          <w:szCs w:val="20"/>
        </w:rPr>
        <w:t>10.</w:t>
      </w:r>
      <w:r w:rsidR="00693FC9">
        <w:rPr>
          <w:b/>
          <w:szCs w:val="20"/>
        </w:rPr>
        <w:t>50</w:t>
      </w:r>
      <w:r w:rsidRPr="00F377B7">
        <w:rPr>
          <w:b/>
          <w:szCs w:val="20"/>
        </w:rPr>
        <w:t>-</w:t>
      </w:r>
      <w:r w:rsidR="008623A7">
        <w:rPr>
          <w:b/>
          <w:szCs w:val="20"/>
        </w:rPr>
        <w:t>11.</w:t>
      </w:r>
      <w:r w:rsidR="00693FC9">
        <w:rPr>
          <w:b/>
          <w:szCs w:val="20"/>
        </w:rPr>
        <w:t>20</w:t>
      </w:r>
      <w:r>
        <w:rPr>
          <w:b/>
          <w:szCs w:val="20"/>
        </w:rPr>
        <w:tab/>
      </w:r>
      <w:r>
        <w:rPr>
          <w:b/>
          <w:szCs w:val="20"/>
        </w:rPr>
        <w:tab/>
        <w:t>Pauze</w:t>
      </w:r>
      <w:r w:rsidR="00DA23AA" w:rsidRPr="00DA23AA">
        <w:rPr>
          <w:b/>
          <w:color w:val="FF0000"/>
          <w:szCs w:val="20"/>
        </w:rPr>
        <w:tab/>
      </w:r>
      <w:r w:rsidR="00DA23AA" w:rsidRPr="00DA23AA">
        <w:rPr>
          <w:b/>
          <w:color w:val="FF0000"/>
          <w:szCs w:val="20"/>
        </w:rPr>
        <w:tab/>
      </w:r>
      <w:r w:rsidR="00DA23AA" w:rsidRPr="00DA23AA">
        <w:rPr>
          <w:b/>
          <w:color w:val="FF0000"/>
          <w:szCs w:val="20"/>
        </w:rPr>
        <w:tab/>
      </w:r>
    </w:p>
    <w:p w:rsidR="00DA23AA" w:rsidRPr="00F377B7" w:rsidRDefault="00DA23AA" w:rsidP="00B71243">
      <w:pPr>
        <w:spacing w:line="240" w:lineRule="auto"/>
        <w:rPr>
          <w:b/>
          <w:szCs w:val="20"/>
        </w:rPr>
      </w:pPr>
    </w:p>
    <w:p w:rsidR="00B71243" w:rsidRPr="00205484" w:rsidRDefault="00693FC9" w:rsidP="00693FC9">
      <w:pPr>
        <w:spacing w:line="240" w:lineRule="auto"/>
        <w:ind w:left="1418" w:hanging="1418"/>
        <w:rPr>
          <w:szCs w:val="20"/>
        </w:rPr>
      </w:pPr>
      <w:r>
        <w:rPr>
          <w:b/>
          <w:szCs w:val="20"/>
        </w:rPr>
        <w:t>11.20</w:t>
      </w:r>
      <w:r w:rsidR="008623A7">
        <w:rPr>
          <w:b/>
          <w:szCs w:val="20"/>
        </w:rPr>
        <w:t>-</w:t>
      </w:r>
      <w:r w:rsidR="004A4BF8">
        <w:rPr>
          <w:b/>
          <w:szCs w:val="20"/>
        </w:rPr>
        <w:t>11.</w:t>
      </w:r>
      <w:r>
        <w:rPr>
          <w:b/>
          <w:szCs w:val="20"/>
        </w:rPr>
        <w:t>30</w:t>
      </w:r>
      <w:r>
        <w:rPr>
          <w:b/>
          <w:szCs w:val="20"/>
        </w:rPr>
        <w:tab/>
      </w:r>
      <w:r w:rsidR="00B71243" w:rsidRPr="00F377B7">
        <w:rPr>
          <w:b/>
          <w:szCs w:val="20"/>
        </w:rPr>
        <w:tab/>
      </w:r>
      <w:r>
        <w:rPr>
          <w:b/>
          <w:szCs w:val="20"/>
        </w:rPr>
        <w:t>Stellingen blok 1</w:t>
      </w:r>
    </w:p>
    <w:p w:rsidR="00205484" w:rsidRDefault="00205484" w:rsidP="00B71243">
      <w:pPr>
        <w:spacing w:line="240" w:lineRule="auto"/>
        <w:ind w:left="1418" w:hanging="1418"/>
        <w:rPr>
          <w:b/>
          <w:szCs w:val="20"/>
        </w:rPr>
      </w:pPr>
    </w:p>
    <w:p w:rsidR="00A62FB6" w:rsidRDefault="00B668C5" w:rsidP="00693FC9">
      <w:pPr>
        <w:spacing w:line="240" w:lineRule="auto"/>
        <w:rPr>
          <w:b/>
          <w:szCs w:val="20"/>
        </w:rPr>
      </w:pPr>
      <w:r>
        <w:rPr>
          <w:b/>
          <w:szCs w:val="20"/>
        </w:rPr>
        <w:t>11.</w:t>
      </w:r>
      <w:r w:rsidR="00693FC9">
        <w:rPr>
          <w:b/>
          <w:szCs w:val="20"/>
        </w:rPr>
        <w:t>30-12.10</w:t>
      </w:r>
      <w:r w:rsidR="00693FC9">
        <w:rPr>
          <w:b/>
          <w:szCs w:val="20"/>
        </w:rPr>
        <w:tab/>
      </w:r>
      <w:r w:rsidR="00205484">
        <w:rPr>
          <w:b/>
          <w:szCs w:val="20"/>
        </w:rPr>
        <w:tab/>
      </w:r>
      <w:r w:rsidR="00693FC9">
        <w:rPr>
          <w:b/>
          <w:szCs w:val="20"/>
        </w:rPr>
        <w:t>Casus Leefgroep</w:t>
      </w:r>
    </w:p>
    <w:p w:rsidR="00693FC9" w:rsidRDefault="00693FC9" w:rsidP="00693FC9">
      <w:pPr>
        <w:spacing w:line="240" w:lineRule="auto"/>
        <w:rPr>
          <w:b/>
          <w:szCs w:val="20"/>
        </w:rPr>
      </w:pPr>
    </w:p>
    <w:p w:rsidR="00205484" w:rsidRDefault="00A62FB6" w:rsidP="00693FC9">
      <w:pPr>
        <w:spacing w:line="240" w:lineRule="auto"/>
        <w:ind w:left="2124" w:hanging="2124"/>
        <w:rPr>
          <w:b/>
          <w:szCs w:val="20"/>
        </w:rPr>
      </w:pPr>
      <w:r>
        <w:rPr>
          <w:b/>
          <w:szCs w:val="20"/>
        </w:rPr>
        <w:t>12.</w:t>
      </w:r>
      <w:r w:rsidR="00693FC9">
        <w:rPr>
          <w:b/>
          <w:szCs w:val="20"/>
        </w:rPr>
        <w:t>10</w:t>
      </w:r>
      <w:r w:rsidR="008623A7">
        <w:rPr>
          <w:b/>
          <w:szCs w:val="20"/>
        </w:rPr>
        <w:t>-</w:t>
      </w:r>
      <w:r w:rsidR="00B668C5">
        <w:rPr>
          <w:b/>
          <w:szCs w:val="20"/>
        </w:rPr>
        <w:t>12.</w:t>
      </w:r>
      <w:r w:rsidR="00693FC9">
        <w:rPr>
          <w:b/>
          <w:szCs w:val="20"/>
        </w:rPr>
        <w:t>50</w:t>
      </w:r>
      <w:r w:rsidR="008623A7">
        <w:rPr>
          <w:b/>
          <w:szCs w:val="20"/>
        </w:rPr>
        <w:tab/>
      </w:r>
      <w:r w:rsidR="00693FC9">
        <w:rPr>
          <w:b/>
          <w:szCs w:val="20"/>
        </w:rPr>
        <w:t>Casus voorlichting basisschool</w:t>
      </w:r>
    </w:p>
    <w:p w:rsidR="00693FC9" w:rsidRDefault="00693FC9" w:rsidP="00693FC9">
      <w:pPr>
        <w:spacing w:line="240" w:lineRule="auto"/>
        <w:ind w:left="2124" w:hanging="2124"/>
        <w:rPr>
          <w:b/>
          <w:szCs w:val="20"/>
        </w:rPr>
      </w:pPr>
      <w:r>
        <w:rPr>
          <w:b/>
          <w:szCs w:val="20"/>
        </w:rPr>
        <w:tab/>
        <w:t>Reservecasus: wrijvend meisje</w:t>
      </w:r>
    </w:p>
    <w:p w:rsidR="00205484" w:rsidRDefault="00693FC9" w:rsidP="00F43D30">
      <w:pPr>
        <w:spacing w:line="240" w:lineRule="auto"/>
        <w:ind w:left="2124" w:hanging="2124"/>
        <w:rPr>
          <w:b/>
          <w:szCs w:val="20"/>
        </w:rPr>
      </w:pPr>
      <w:r>
        <w:rPr>
          <w:b/>
          <w:szCs w:val="20"/>
        </w:rPr>
        <w:tab/>
      </w:r>
    </w:p>
    <w:p w:rsidR="00205484" w:rsidRDefault="00833810" w:rsidP="00B71243">
      <w:pPr>
        <w:spacing w:line="240" w:lineRule="auto"/>
        <w:ind w:left="1418" w:hanging="1418"/>
        <w:rPr>
          <w:b/>
          <w:szCs w:val="20"/>
        </w:rPr>
      </w:pPr>
      <w:r>
        <w:rPr>
          <w:b/>
          <w:szCs w:val="20"/>
        </w:rPr>
        <w:t>12.</w:t>
      </w:r>
      <w:r w:rsidR="00693FC9">
        <w:rPr>
          <w:b/>
          <w:szCs w:val="20"/>
        </w:rPr>
        <w:t>50-13.00</w:t>
      </w:r>
      <w:r w:rsidR="00693FC9">
        <w:rPr>
          <w:b/>
          <w:szCs w:val="20"/>
        </w:rPr>
        <w:tab/>
      </w:r>
      <w:r w:rsidR="009623C2">
        <w:rPr>
          <w:b/>
          <w:szCs w:val="20"/>
        </w:rPr>
        <w:tab/>
      </w:r>
      <w:r w:rsidR="00693FC9">
        <w:rPr>
          <w:b/>
          <w:szCs w:val="20"/>
        </w:rPr>
        <w:t>Afronden en evaluatie</w:t>
      </w:r>
    </w:p>
    <w:p w:rsidR="00205484" w:rsidRDefault="00205484" w:rsidP="00B71243">
      <w:pPr>
        <w:spacing w:line="240" w:lineRule="auto"/>
        <w:ind w:left="1418" w:hanging="1418"/>
        <w:rPr>
          <w:b/>
          <w:szCs w:val="20"/>
        </w:rPr>
      </w:pPr>
    </w:p>
    <w:p w:rsidR="00A62FB6" w:rsidRDefault="00B71243" w:rsidP="00A62FB6">
      <w:pPr>
        <w:spacing w:line="240" w:lineRule="auto"/>
        <w:ind w:left="1418" w:hanging="1418"/>
        <w:rPr>
          <w:szCs w:val="20"/>
        </w:rPr>
      </w:pPr>
      <w:r w:rsidRPr="00F377B7">
        <w:rPr>
          <w:b/>
          <w:szCs w:val="20"/>
        </w:rPr>
        <w:tab/>
      </w:r>
    </w:p>
    <w:p w:rsidR="00B71243" w:rsidRDefault="00B71243" w:rsidP="00B71243">
      <w:pPr>
        <w:spacing w:line="240" w:lineRule="auto"/>
        <w:ind w:left="2127"/>
        <w:rPr>
          <w:szCs w:val="20"/>
        </w:rPr>
      </w:pPr>
    </w:p>
    <w:p w:rsidR="00411798" w:rsidRPr="00411798" w:rsidRDefault="00B71243" w:rsidP="00A62FB6">
      <w:pPr>
        <w:spacing w:line="240" w:lineRule="auto"/>
        <w:ind w:left="2127"/>
      </w:pPr>
      <w:r>
        <w:rPr>
          <w:b/>
          <w:szCs w:val="20"/>
        </w:rPr>
        <w:br/>
      </w:r>
    </w:p>
    <w:sectPr w:rsidR="00411798" w:rsidRPr="0041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3"/>
    <w:rsid w:val="00002118"/>
    <w:rsid w:val="00004217"/>
    <w:rsid w:val="00005053"/>
    <w:rsid w:val="000114EA"/>
    <w:rsid w:val="000129F4"/>
    <w:rsid w:val="000218C5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5A8D"/>
    <w:rsid w:val="000576D9"/>
    <w:rsid w:val="00060386"/>
    <w:rsid w:val="00065937"/>
    <w:rsid w:val="00073D85"/>
    <w:rsid w:val="000757FA"/>
    <w:rsid w:val="00077C4A"/>
    <w:rsid w:val="000853A0"/>
    <w:rsid w:val="0008660C"/>
    <w:rsid w:val="00086AD8"/>
    <w:rsid w:val="00090A4C"/>
    <w:rsid w:val="00091F24"/>
    <w:rsid w:val="00093C30"/>
    <w:rsid w:val="00095FF8"/>
    <w:rsid w:val="000A1094"/>
    <w:rsid w:val="000A21BB"/>
    <w:rsid w:val="000A241E"/>
    <w:rsid w:val="000A52D4"/>
    <w:rsid w:val="000A5974"/>
    <w:rsid w:val="000A5C99"/>
    <w:rsid w:val="000A7AAE"/>
    <w:rsid w:val="000B05DD"/>
    <w:rsid w:val="000B0A5A"/>
    <w:rsid w:val="000B2F78"/>
    <w:rsid w:val="000B535E"/>
    <w:rsid w:val="000B59DD"/>
    <w:rsid w:val="000B61E8"/>
    <w:rsid w:val="000B63A2"/>
    <w:rsid w:val="000B64DC"/>
    <w:rsid w:val="000C3A50"/>
    <w:rsid w:val="000C617E"/>
    <w:rsid w:val="000D573E"/>
    <w:rsid w:val="000E0293"/>
    <w:rsid w:val="000E79E7"/>
    <w:rsid w:val="000F1D84"/>
    <w:rsid w:val="000F226E"/>
    <w:rsid w:val="000F4621"/>
    <w:rsid w:val="000F66AB"/>
    <w:rsid w:val="001012F3"/>
    <w:rsid w:val="001017FE"/>
    <w:rsid w:val="00102F28"/>
    <w:rsid w:val="00103EA1"/>
    <w:rsid w:val="00123CA6"/>
    <w:rsid w:val="0012509F"/>
    <w:rsid w:val="00125401"/>
    <w:rsid w:val="00130510"/>
    <w:rsid w:val="00133765"/>
    <w:rsid w:val="00133867"/>
    <w:rsid w:val="001500DB"/>
    <w:rsid w:val="001519EB"/>
    <w:rsid w:val="00151C46"/>
    <w:rsid w:val="00151C8F"/>
    <w:rsid w:val="001535E2"/>
    <w:rsid w:val="00156808"/>
    <w:rsid w:val="00160A7F"/>
    <w:rsid w:val="00160B9F"/>
    <w:rsid w:val="00163508"/>
    <w:rsid w:val="00163F1B"/>
    <w:rsid w:val="00164DBC"/>
    <w:rsid w:val="00167B66"/>
    <w:rsid w:val="0017069D"/>
    <w:rsid w:val="00174216"/>
    <w:rsid w:val="001747CD"/>
    <w:rsid w:val="00175E5B"/>
    <w:rsid w:val="001776B9"/>
    <w:rsid w:val="00181868"/>
    <w:rsid w:val="001878AD"/>
    <w:rsid w:val="001A18F2"/>
    <w:rsid w:val="001A4B0A"/>
    <w:rsid w:val="001A5646"/>
    <w:rsid w:val="001A5B21"/>
    <w:rsid w:val="001A734F"/>
    <w:rsid w:val="001A770B"/>
    <w:rsid w:val="001B36A9"/>
    <w:rsid w:val="001C036E"/>
    <w:rsid w:val="001C1D86"/>
    <w:rsid w:val="001C2245"/>
    <w:rsid w:val="001C377C"/>
    <w:rsid w:val="001C4399"/>
    <w:rsid w:val="001C6A89"/>
    <w:rsid w:val="001D0BF4"/>
    <w:rsid w:val="001D1CE7"/>
    <w:rsid w:val="001D47F6"/>
    <w:rsid w:val="001D76A0"/>
    <w:rsid w:val="001D7C38"/>
    <w:rsid w:val="001E1940"/>
    <w:rsid w:val="001E665E"/>
    <w:rsid w:val="001E6915"/>
    <w:rsid w:val="001F2526"/>
    <w:rsid w:val="002014BC"/>
    <w:rsid w:val="00204A98"/>
    <w:rsid w:val="00205484"/>
    <w:rsid w:val="00207073"/>
    <w:rsid w:val="00207763"/>
    <w:rsid w:val="002103C9"/>
    <w:rsid w:val="00212997"/>
    <w:rsid w:val="00222D13"/>
    <w:rsid w:val="00223DC2"/>
    <w:rsid w:val="00225624"/>
    <w:rsid w:val="00227522"/>
    <w:rsid w:val="00230354"/>
    <w:rsid w:val="0023770C"/>
    <w:rsid w:val="002433CD"/>
    <w:rsid w:val="002441B0"/>
    <w:rsid w:val="00247D6D"/>
    <w:rsid w:val="00251864"/>
    <w:rsid w:val="00257BEE"/>
    <w:rsid w:val="00270E8C"/>
    <w:rsid w:val="00271FCF"/>
    <w:rsid w:val="00273E69"/>
    <w:rsid w:val="0027586E"/>
    <w:rsid w:val="00276681"/>
    <w:rsid w:val="0027788B"/>
    <w:rsid w:val="00277984"/>
    <w:rsid w:val="002827C2"/>
    <w:rsid w:val="00287149"/>
    <w:rsid w:val="0028780D"/>
    <w:rsid w:val="00290C7A"/>
    <w:rsid w:val="00292BCB"/>
    <w:rsid w:val="002936DC"/>
    <w:rsid w:val="002A0853"/>
    <w:rsid w:val="002A125D"/>
    <w:rsid w:val="002A3AFE"/>
    <w:rsid w:val="002A4427"/>
    <w:rsid w:val="002A632D"/>
    <w:rsid w:val="002B5EE2"/>
    <w:rsid w:val="002B7484"/>
    <w:rsid w:val="002B7C95"/>
    <w:rsid w:val="002C0948"/>
    <w:rsid w:val="002C37B3"/>
    <w:rsid w:val="002C3ADE"/>
    <w:rsid w:val="002C6AC6"/>
    <w:rsid w:val="002D4BDE"/>
    <w:rsid w:val="002D5A93"/>
    <w:rsid w:val="002E5C57"/>
    <w:rsid w:val="0030599C"/>
    <w:rsid w:val="003064E6"/>
    <w:rsid w:val="0031035D"/>
    <w:rsid w:val="0031395D"/>
    <w:rsid w:val="00315FD7"/>
    <w:rsid w:val="00317843"/>
    <w:rsid w:val="00317FB3"/>
    <w:rsid w:val="00323DAA"/>
    <w:rsid w:val="003307EC"/>
    <w:rsid w:val="00337BCE"/>
    <w:rsid w:val="00340D76"/>
    <w:rsid w:val="003453CE"/>
    <w:rsid w:val="00347809"/>
    <w:rsid w:val="00356DF2"/>
    <w:rsid w:val="0036534B"/>
    <w:rsid w:val="003659EB"/>
    <w:rsid w:val="00370035"/>
    <w:rsid w:val="003737D0"/>
    <w:rsid w:val="00384E1A"/>
    <w:rsid w:val="00385230"/>
    <w:rsid w:val="00386E14"/>
    <w:rsid w:val="003914BC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C133A"/>
    <w:rsid w:val="003C1CF1"/>
    <w:rsid w:val="003C4766"/>
    <w:rsid w:val="003C4AA6"/>
    <w:rsid w:val="003C4ACE"/>
    <w:rsid w:val="003C636B"/>
    <w:rsid w:val="003D0E72"/>
    <w:rsid w:val="003D2023"/>
    <w:rsid w:val="003D4A0F"/>
    <w:rsid w:val="003E447F"/>
    <w:rsid w:val="003E5682"/>
    <w:rsid w:val="003F48A0"/>
    <w:rsid w:val="003F732C"/>
    <w:rsid w:val="004005C7"/>
    <w:rsid w:val="004027DB"/>
    <w:rsid w:val="00402AE0"/>
    <w:rsid w:val="00403D9A"/>
    <w:rsid w:val="00404DE9"/>
    <w:rsid w:val="004052EF"/>
    <w:rsid w:val="004114BE"/>
    <w:rsid w:val="00411798"/>
    <w:rsid w:val="00414A0D"/>
    <w:rsid w:val="00415715"/>
    <w:rsid w:val="004157AD"/>
    <w:rsid w:val="00416C56"/>
    <w:rsid w:val="00422A1D"/>
    <w:rsid w:val="0043118C"/>
    <w:rsid w:val="0043555A"/>
    <w:rsid w:val="00437943"/>
    <w:rsid w:val="00442D28"/>
    <w:rsid w:val="00447D32"/>
    <w:rsid w:val="004521BA"/>
    <w:rsid w:val="00455D8A"/>
    <w:rsid w:val="00456254"/>
    <w:rsid w:val="0046334A"/>
    <w:rsid w:val="00464880"/>
    <w:rsid w:val="004656AF"/>
    <w:rsid w:val="00467BD5"/>
    <w:rsid w:val="00472193"/>
    <w:rsid w:val="00480963"/>
    <w:rsid w:val="00484E48"/>
    <w:rsid w:val="00491063"/>
    <w:rsid w:val="004937C7"/>
    <w:rsid w:val="00493BA8"/>
    <w:rsid w:val="00497F14"/>
    <w:rsid w:val="004A2DB1"/>
    <w:rsid w:val="004A4BF8"/>
    <w:rsid w:val="004B3169"/>
    <w:rsid w:val="004B51AC"/>
    <w:rsid w:val="004C01B7"/>
    <w:rsid w:val="004C037A"/>
    <w:rsid w:val="004C15F2"/>
    <w:rsid w:val="004C225F"/>
    <w:rsid w:val="004C29CC"/>
    <w:rsid w:val="004C4140"/>
    <w:rsid w:val="004C5CAA"/>
    <w:rsid w:val="004D169C"/>
    <w:rsid w:val="004D1B10"/>
    <w:rsid w:val="004D7C55"/>
    <w:rsid w:val="004E095B"/>
    <w:rsid w:val="004F0A82"/>
    <w:rsid w:val="004F1FE1"/>
    <w:rsid w:val="00500413"/>
    <w:rsid w:val="00507B8E"/>
    <w:rsid w:val="00512F66"/>
    <w:rsid w:val="00515027"/>
    <w:rsid w:val="00522ED7"/>
    <w:rsid w:val="00523F19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4365"/>
    <w:rsid w:val="0054544B"/>
    <w:rsid w:val="00545E35"/>
    <w:rsid w:val="00546FC1"/>
    <w:rsid w:val="0055437D"/>
    <w:rsid w:val="00557CC0"/>
    <w:rsid w:val="005616FF"/>
    <w:rsid w:val="00561985"/>
    <w:rsid w:val="00561C0C"/>
    <w:rsid w:val="00564CFF"/>
    <w:rsid w:val="00565F83"/>
    <w:rsid w:val="00570F94"/>
    <w:rsid w:val="00575617"/>
    <w:rsid w:val="00576E8D"/>
    <w:rsid w:val="00582150"/>
    <w:rsid w:val="00586AB7"/>
    <w:rsid w:val="0059234B"/>
    <w:rsid w:val="00594389"/>
    <w:rsid w:val="00597215"/>
    <w:rsid w:val="005A1796"/>
    <w:rsid w:val="005A5436"/>
    <w:rsid w:val="005A5E82"/>
    <w:rsid w:val="005B3141"/>
    <w:rsid w:val="005B3D80"/>
    <w:rsid w:val="005C14DD"/>
    <w:rsid w:val="005C271B"/>
    <w:rsid w:val="005C704C"/>
    <w:rsid w:val="005C7E4C"/>
    <w:rsid w:val="005D0BF5"/>
    <w:rsid w:val="005D2681"/>
    <w:rsid w:val="005D399F"/>
    <w:rsid w:val="005D55E6"/>
    <w:rsid w:val="005D7F12"/>
    <w:rsid w:val="005E5BBD"/>
    <w:rsid w:val="005E73CC"/>
    <w:rsid w:val="005F1125"/>
    <w:rsid w:val="005F300C"/>
    <w:rsid w:val="00601B3E"/>
    <w:rsid w:val="00605B52"/>
    <w:rsid w:val="00607FF2"/>
    <w:rsid w:val="00610F99"/>
    <w:rsid w:val="00612B5D"/>
    <w:rsid w:val="00615C7A"/>
    <w:rsid w:val="0061607A"/>
    <w:rsid w:val="00616E35"/>
    <w:rsid w:val="00627BCB"/>
    <w:rsid w:val="0063253B"/>
    <w:rsid w:val="006340CD"/>
    <w:rsid w:val="00634F20"/>
    <w:rsid w:val="00646191"/>
    <w:rsid w:val="006464E1"/>
    <w:rsid w:val="00652AC8"/>
    <w:rsid w:val="00663222"/>
    <w:rsid w:val="00667508"/>
    <w:rsid w:val="00670BBC"/>
    <w:rsid w:val="006733A6"/>
    <w:rsid w:val="006748F9"/>
    <w:rsid w:val="00680238"/>
    <w:rsid w:val="00681928"/>
    <w:rsid w:val="00682F81"/>
    <w:rsid w:val="00693FC9"/>
    <w:rsid w:val="00694191"/>
    <w:rsid w:val="00695F29"/>
    <w:rsid w:val="006A1D9C"/>
    <w:rsid w:val="006B56B4"/>
    <w:rsid w:val="006B7446"/>
    <w:rsid w:val="006C00F1"/>
    <w:rsid w:val="006C08D3"/>
    <w:rsid w:val="006C091D"/>
    <w:rsid w:val="006C37F6"/>
    <w:rsid w:val="006C3B48"/>
    <w:rsid w:val="006C6109"/>
    <w:rsid w:val="006C71C3"/>
    <w:rsid w:val="006D0E44"/>
    <w:rsid w:val="006D156B"/>
    <w:rsid w:val="006D4E30"/>
    <w:rsid w:val="006D56E8"/>
    <w:rsid w:val="006E055E"/>
    <w:rsid w:val="006E1D82"/>
    <w:rsid w:val="006E2B68"/>
    <w:rsid w:val="006E5524"/>
    <w:rsid w:val="006F1AFB"/>
    <w:rsid w:val="006F25E5"/>
    <w:rsid w:val="006F3130"/>
    <w:rsid w:val="006F55CF"/>
    <w:rsid w:val="006F6885"/>
    <w:rsid w:val="006F72BC"/>
    <w:rsid w:val="0070311C"/>
    <w:rsid w:val="007051CD"/>
    <w:rsid w:val="007052C6"/>
    <w:rsid w:val="007058D3"/>
    <w:rsid w:val="007105D2"/>
    <w:rsid w:val="00711776"/>
    <w:rsid w:val="00713812"/>
    <w:rsid w:val="007155BE"/>
    <w:rsid w:val="00721008"/>
    <w:rsid w:val="007257E7"/>
    <w:rsid w:val="007274F3"/>
    <w:rsid w:val="00727B6B"/>
    <w:rsid w:val="00730742"/>
    <w:rsid w:val="007316D6"/>
    <w:rsid w:val="0073409D"/>
    <w:rsid w:val="00736471"/>
    <w:rsid w:val="0073690B"/>
    <w:rsid w:val="00741C88"/>
    <w:rsid w:val="00744B1D"/>
    <w:rsid w:val="00746FB0"/>
    <w:rsid w:val="0074748D"/>
    <w:rsid w:val="00762DE1"/>
    <w:rsid w:val="0077104D"/>
    <w:rsid w:val="0077776C"/>
    <w:rsid w:val="0078650A"/>
    <w:rsid w:val="00786A58"/>
    <w:rsid w:val="00787213"/>
    <w:rsid w:val="00791A45"/>
    <w:rsid w:val="00797622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7988"/>
    <w:rsid w:val="007E0FAF"/>
    <w:rsid w:val="007E2836"/>
    <w:rsid w:val="00801777"/>
    <w:rsid w:val="00805738"/>
    <w:rsid w:val="00805FA0"/>
    <w:rsid w:val="0080769D"/>
    <w:rsid w:val="00807F6E"/>
    <w:rsid w:val="00811C70"/>
    <w:rsid w:val="008147EA"/>
    <w:rsid w:val="00822390"/>
    <w:rsid w:val="00824E04"/>
    <w:rsid w:val="008252B7"/>
    <w:rsid w:val="00825A80"/>
    <w:rsid w:val="00825FD7"/>
    <w:rsid w:val="00826B5D"/>
    <w:rsid w:val="00831080"/>
    <w:rsid w:val="008312FB"/>
    <w:rsid w:val="00833810"/>
    <w:rsid w:val="008343F4"/>
    <w:rsid w:val="00840491"/>
    <w:rsid w:val="008428FE"/>
    <w:rsid w:val="00846B44"/>
    <w:rsid w:val="008623A7"/>
    <w:rsid w:val="00863E12"/>
    <w:rsid w:val="00872296"/>
    <w:rsid w:val="00874A5D"/>
    <w:rsid w:val="008823A4"/>
    <w:rsid w:val="00882A4C"/>
    <w:rsid w:val="00894818"/>
    <w:rsid w:val="008974C3"/>
    <w:rsid w:val="008B7689"/>
    <w:rsid w:val="008C2DDF"/>
    <w:rsid w:val="008D6E45"/>
    <w:rsid w:val="008E178D"/>
    <w:rsid w:val="008E4FCE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256D3"/>
    <w:rsid w:val="00926E65"/>
    <w:rsid w:val="00940456"/>
    <w:rsid w:val="00941670"/>
    <w:rsid w:val="0094395C"/>
    <w:rsid w:val="00951590"/>
    <w:rsid w:val="00954108"/>
    <w:rsid w:val="00954D7D"/>
    <w:rsid w:val="009553DF"/>
    <w:rsid w:val="00955DA4"/>
    <w:rsid w:val="00956E4E"/>
    <w:rsid w:val="00960970"/>
    <w:rsid w:val="00960A19"/>
    <w:rsid w:val="009623C2"/>
    <w:rsid w:val="0096275B"/>
    <w:rsid w:val="00964963"/>
    <w:rsid w:val="009652DE"/>
    <w:rsid w:val="0097535A"/>
    <w:rsid w:val="009778F7"/>
    <w:rsid w:val="00977AF8"/>
    <w:rsid w:val="00981EE9"/>
    <w:rsid w:val="009823FF"/>
    <w:rsid w:val="0098342C"/>
    <w:rsid w:val="00986390"/>
    <w:rsid w:val="009864EC"/>
    <w:rsid w:val="00990123"/>
    <w:rsid w:val="00991B96"/>
    <w:rsid w:val="00993644"/>
    <w:rsid w:val="0099446C"/>
    <w:rsid w:val="009951DB"/>
    <w:rsid w:val="0099737C"/>
    <w:rsid w:val="009A29DC"/>
    <w:rsid w:val="009B3577"/>
    <w:rsid w:val="009B37B9"/>
    <w:rsid w:val="009B3B8E"/>
    <w:rsid w:val="009B4022"/>
    <w:rsid w:val="009B4856"/>
    <w:rsid w:val="009C0687"/>
    <w:rsid w:val="009C2D21"/>
    <w:rsid w:val="009D6D67"/>
    <w:rsid w:val="009D711A"/>
    <w:rsid w:val="009E250B"/>
    <w:rsid w:val="009E7FD0"/>
    <w:rsid w:val="009F11A2"/>
    <w:rsid w:val="009F3E81"/>
    <w:rsid w:val="009F5B4F"/>
    <w:rsid w:val="00A00D08"/>
    <w:rsid w:val="00A0196E"/>
    <w:rsid w:val="00A02318"/>
    <w:rsid w:val="00A03811"/>
    <w:rsid w:val="00A0676E"/>
    <w:rsid w:val="00A12356"/>
    <w:rsid w:val="00A14C19"/>
    <w:rsid w:val="00A15E98"/>
    <w:rsid w:val="00A179BF"/>
    <w:rsid w:val="00A22EF8"/>
    <w:rsid w:val="00A26199"/>
    <w:rsid w:val="00A26453"/>
    <w:rsid w:val="00A3170B"/>
    <w:rsid w:val="00A34A09"/>
    <w:rsid w:val="00A3772C"/>
    <w:rsid w:val="00A4133B"/>
    <w:rsid w:val="00A418FF"/>
    <w:rsid w:val="00A41B69"/>
    <w:rsid w:val="00A43F96"/>
    <w:rsid w:val="00A44745"/>
    <w:rsid w:val="00A52223"/>
    <w:rsid w:val="00A551D7"/>
    <w:rsid w:val="00A55D4F"/>
    <w:rsid w:val="00A5672A"/>
    <w:rsid w:val="00A60B4F"/>
    <w:rsid w:val="00A62FB6"/>
    <w:rsid w:val="00A63723"/>
    <w:rsid w:val="00A70DB3"/>
    <w:rsid w:val="00A71216"/>
    <w:rsid w:val="00A720C6"/>
    <w:rsid w:val="00A7210E"/>
    <w:rsid w:val="00A72173"/>
    <w:rsid w:val="00A73F4D"/>
    <w:rsid w:val="00A74A80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1E3E"/>
    <w:rsid w:val="00AA232D"/>
    <w:rsid w:val="00AA2AB1"/>
    <w:rsid w:val="00AA5632"/>
    <w:rsid w:val="00AA6B71"/>
    <w:rsid w:val="00AA6CAF"/>
    <w:rsid w:val="00AB1EE2"/>
    <w:rsid w:val="00AB26CD"/>
    <w:rsid w:val="00AB5FB8"/>
    <w:rsid w:val="00AC0065"/>
    <w:rsid w:val="00AC3A1D"/>
    <w:rsid w:val="00AD1FFE"/>
    <w:rsid w:val="00AD436B"/>
    <w:rsid w:val="00AD7B06"/>
    <w:rsid w:val="00AE080A"/>
    <w:rsid w:val="00AE08C6"/>
    <w:rsid w:val="00AE4237"/>
    <w:rsid w:val="00AE5A02"/>
    <w:rsid w:val="00AE6962"/>
    <w:rsid w:val="00AF4B65"/>
    <w:rsid w:val="00B053C5"/>
    <w:rsid w:val="00B14F3C"/>
    <w:rsid w:val="00B20227"/>
    <w:rsid w:val="00B2703E"/>
    <w:rsid w:val="00B311A7"/>
    <w:rsid w:val="00B31DB4"/>
    <w:rsid w:val="00B32B1B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668C5"/>
    <w:rsid w:val="00B71243"/>
    <w:rsid w:val="00B71D7C"/>
    <w:rsid w:val="00B74B0D"/>
    <w:rsid w:val="00B771EB"/>
    <w:rsid w:val="00B8027D"/>
    <w:rsid w:val="00B80BBF"/>
    <w:rsid w:val="00B81DBD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F38"/>
    <w:rsid w:val="00BA6173"/>
    <w:rsid w:val="00BA7EE5"/>
    <w:rsid w:val="00BB2F87"/>
    <w:rsid w:val="00BB3123"/>
    <w:rsid w:val="00BC78F3"/>
    <w:rsid w:val="00BE2DA0"/>
    <w:rsid w:val="00BE41E2"/>
    <w:rsid w:val="00BE4574"/>
    <w:rsid w:val="00BE4E81"/>
    <w:rsid w:val="00BF24D0"/>
    <w:rsid w:val="00BF6CD8"/>
    <w:rsid w:val="00C00D1E"/>
    <w:rsid w:val="00C035BD"/>
    <w:rsid w:val="00C05AA4"/>
    <w:rsid w:val="00C13D7F"/>
    <w:rsid w:val="00C149EF"/>
    <w:rsid w:val="00C217C3"/>
    <w:rsid w:val="00C24B48"/>
    <w:rsid w:val="00C25D37"/>
    <w:rsid w:val="00C27EDC"/>
    <w:rsid w:val="00C3052B"/>
    <w:rsid w:val="00C35B52"/>
    <w:rsid w:val="00C37061"/>
    <w:rsid w:val="00C375B6"/>
    <w:rsid w:val="00C37F07"/>
    <w:rsid w:val="00C44385"/>
    <w:rsid w:val="00C52C5D"/>
    <w:rsid w:val="00C52EAF"/>
    <w:rsid w:val="00C56CEC"/>
    <w:rsid w:val="00C6239E"/>
    <w:rsid w:val="00C64A6C"/>
    <w:rsid w:val="00C650E3"/>
    <w:rsid w:val="00C65A6F"/>
    <w:rsid w:val="00C71FD7"/>
    <w:rsid w:val="00C81BC9"/>
    <w:rsid w:val="00C92F3B"/>
    <w:rsid w:val="00C94CF9"/>
    <w:rsid w:val="00C95FC6"/>
    <w:rsid w:val="00C975D2"/>
    <w:rsid w:val="00CA53F6"/>
    <w:rsid w:val="00CC1253"/>
    <w:rsid w:val="00CC258E"/>
    <w:rsid w:val="00CC7914"/>
    <w:rsid w:val="00CD160A"/>
    <w:rsid w:val="00CD515E"/>
    <w:rsid w:val="00CD5EA1"/>
    <w:rsid w:val="00CE4986"/>
    <w:rsid w:val="00CF496D"/>
    <w:rsid w:val="00D0668A"/>
    <w:rsid w:val="00D07691"/>
    <w:rsid w:val="00D07F66"/>
    <w:rsid w:val="00D10C34"/>
    <w:rsid w:val="00D125FF"/>
    <w:rsid w:val="00D13403"/>
    <w:rsid w:val="00D17CA0"/>
    <w:rsid w:val="00D2028D"/>
    <w:rsid w:val="00D21151"/>
    <w:rsid w:val="00D21492"/>
    <w:rsid w:val="00D2470E"/>
    <w:rsid w:val="00D24D1E"/>
    <w:rsid w:val="00D2597B"/>
    <w:rsid w:val="00D310F6"/>
    <w:rsid w:val="00D3267E"/>
    <w:rsid w:val="00D35C57"/>
    <w:rsid w:val="00D3774A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72B08"/>
    <w:rsid w:val="00D83704"/>
    <w:rsid w:val="00D85B11"/>
    <w:rsid w:val="00D85BDB"/>
    <w:rsid w:val="00D9182F"/>
    <w:rsid w:val="00D91C6D"/>
    <w:rsid w:val="00D92A79"/>
    <w:rsid w:val="00D938C7"/>
    <w:rsid w:val="00D9719E"/>
    <w:rsid w:val="00DA0B60"/>
    <w:rsid w:val="00DA23AA"/>
    <w:rsid w:val="00DA3CD2"/>
    <w:rsid w:val="00DB5498"/>
    <w:rsid w:val="00DC3D50"/>
    <w:rsid w:val="00DD0EAB"/>
    <w:rsid w:val="00DD14DF"/>
    <w:rsid w:val="00DD1BA0"/>
    <w:rsid w:val="00DE0180"/>
    <w:rsid w:val="00DE01B8"/>
    <w:rsid w:val="00DE41D1"/>
    <w:rsid w:val="00DF22D4"/>
    <w:rsid w:val="00DF5521"/>
    <w:rsid w:val="00DF67B8"/>
    <w:rsid w:val="00DF73DC"/>
    <w:rsid w:val="00E022B0"/>
    <w:rsid w:val="00E039B8"/>
    <w:rsid w:val="00E05247"/>
    <w:rsid w:val="00E0529E"/>
    <w:rsid w:val="00E10CFB"/>
    <w:rsid w:val="00E122B0"/>
    <w:rsid w:val="00E14A1F"/>
    <w:rsid w:val="00E15F9F"/>
    <w:rsid w:val="00E161F8"/>
    <w:rsid w:val="00E1710B"/>
    <w:rsid w:val="00E2058C"/>
    <w:rsid w:val="00E20747"/>
    <w:rsid w:val="00E20993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1DCC"/>
    <w:rsid w:val="00E422A5"/>
    <w:rsid w:val="00E425C0"/>
    <w:rsid w:val="00E441E6"/>
    <w:rsid w:val="00E46AA7"/>
    <w:rsid w:val="00E47B76"/>
    <w:rsid w:val="00E5009C"/>
    <w:rsid w:val="00E54F13"/>
    <w:rsid w:val="00E665D0"/>
    <w:rsid w:val="00E66CB7"/>
    <w:rsid w:val="00E67B0E"/>
    <w:rsid w:val="00E7232D"/>
    <w:rsid w:val="00E75383"/>
    <w:rsid w:val="00E810CB"/>
    <w:rsid w:val="00E81AB5"/>
    <w:rsid w:val="00E84977"/>
    <w:rsid w:val="00E875B8"/>
    <w:rsid w:val="00E93B0E"/>
    <w:rsid w:val="00E93E58"/>
    <w:rsid w:val="00E96B9D"/>
    <w:rsid w:val="00E979BD"/>
    <w:rsid w:val="00EA1A16"/>
    <w:rsid w:val="00EA75DD"/>
    <w:rsid w:val="00EA7E85"/>
    <w:rsid w:val="00EA7F4E"/>
    <w:rsid w:val="00EB208A"/>
    <w:rsid w:val="00EB4172"/>
    <w:rsid w:val="00EC1E9A"/>
    <w:rsid w:val="00EC51AE"/>
    <w:rsid w:val="00EC5D08"/>
    <w:rsid w:val="00ED3D00"/>
    <w:rsid w:val="00ED4F5D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E56"/>
    <w:rsid w:val="00F33214"/>
    <w:rsid w:val="00F3457E"/>
    <w:rsid w:val="00F40E89"/>
    <w:rsid w:val="00F423E0"/>
    <w:rsid w:val="00F43D30"/>
    <w:rsid w:val="00F44B50"/>
    <w:rsid w:val="00F452C3"/>
    <w:rsid w:val="00F458CC"/>
    <w:rsid w:val="00F521B7"/>
    <w:rsid w:val="00F6110E"/>
    <w:rsid w:val="00F61635"/>
    <w:rsid w:val="00F65060"/>
    <w:rsid w:val="00F670F7"/>
    <w:rsid w:val="00F752A6"/>
    <w:rsid w:val="00F80D1C"/>
    <w:rsid w:val="00F81364"/>
    <w:rsid w:val="00F81391"/>
    <w:rsid w:val="00F906F2"/>
    <w:rsid w:val="00F93ED8"/>
    <w:rsid w:val="00FA1DE6"/>
    <w:rsid w:val="00FA2199"/>
    <w:rsid w:val="00FA61B6"/>
    <w:rsid w:val="00FA6843"/>
    <w:rsid w:val="00FA79F3"/>
    <w:rsid w:val="00FB3269"/>
    <w:rsid w:val="00FB451F"/>
    <w:rsid w:val="00FB75C0"/>
    <w:rsid w:val="00FC0697"/>
    <w:rsid w:val="00FC1FD0"/>
    <w:rsid w:val="00FC2823"/>
    <w:rsid w:val="00FC3129"/>
    <w:rsid w:val="00FD01B9"/>
    <w:rsid w:val="00FD3186"/>
    <w:rsid w:val="00FE0623"/>
    <w:rsid w:val="00FE24C1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1A7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1A7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1B40E490.dotm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Lempers, Wim</cp:lastModifiedBy>
  <cp:revision>7</cp:revision>
  <cp:lastPrinted>2016-05-04T07:50:00Z</cp:lastPrinted>
  <dcterms:created xsi:type="dcterms:W3CDTF">2018-08-22T11:28:00Z</dcterms:created>
  <dcterms:modified xsi:type="dcterms:W3CDTF">2018-08-23T12:16:00Z</dcterms:modified>
</cp:coreProperties>
</file>